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DB7" w:rsidRPr="00BC740C" w:rsidRDefault="00E81DB7" w:rsidP="00845D5A">
      <w:pPr>
        <w:rPr>
          <w:rFonts w:cs="Arial"/>
          <w:b/>
          <w:sz w:val="20"/>
          <w:szCs w:val="20"/>
        </w:rPr>
      </w:pPr>
      <w:bookmarkStart w:id="0" w:name="_GoBack"/>
      <w:r>
        <w:rPr>
          <w:rFonts w:cs="Arial"/>
          <w:b/>
          <w:sz w:val="20"/>
          <w:szCs w:val="20"/>
        </w:rPr>
        <w:t>Betreft: Onderzoek/vragenlijst over de psychische en sociale gevolgen van OI</w:t>
      </w:r>
    </w:p>
    <w:p w:rsidR="00E81DB7" w:rsidRPr="00BC740C" w:rsidRDefault="00E81DB7" w:rsidP="00EE36C7">
      <w:pPr>
        <w:rPr>
          <w:rFonts w:cs="Arial"/>
          <w:sz w:val="20"/>
          <w:szCs w:val="20"/>
        </w:rPr>
      </w:pPr>
    </w:p>
    <w:p w:rsidR="00E81DB7" w:rsidRPr="00BC740C" w:rsidRDefault="00E81DB7" w:rsidP="00EE36C7">
      <w:pPr>
        <w:rPr>
          <w:rFonts w:cs="Arial"/>
          <w:sz w:val="20"/>
          <w:szCs w:val="20"/>
        </w:rPr>
      </w:pPr>
      <w:r w:rsidRPr="00BC740C">
        <w:rPr>
          <w:rFonts w:cs="Arial"/>
          <w:sz w:val="20"/>
          <w:szCs w:val="20"/>
        </w:rPr>
        <w:t>Beste</w:t>
      </w:r>
      <w:r>
        <w:rPr>
          <w:rFonts w:cs="Arial"/>
          <w:sz w:val="20"/>
          <w:szCs w:val="20"/>
        </w:rPr>
        <w:t xml:space="preserve"> VOI leden</w:t>
      </w:r>
      <w:r w:rsidRPr="00BC740C">
        <w:rPr>
          <w:rFonts w:cs="Arial"/>
          <w:sz w:val="20"/>
          <w:szCs w:val="20"/>
        </w:rPr>
        <w:t>,</w:t>
      </w:r>
    </w:p>
    <w:p w:rsidR="00E81DB7" w:rsidRPr="00BC740C" w:rsidRDefault="00E81DB7" w:rsidP="00EE36C7">
      <w:pPr>
        <w:rPr>
          <w:rFonts w:cs="Arial"/>
          <w:sz w:val="20"/>
          <w:szCs w:val="20"/>
        </w:rPr>
      </w:pPr>
    </w:p>
    <w:p w:rsidR="00E81DB7" w:rsidRPr="00BC740C" w:rsidRDefault="00E81DB7" w:rsidP="00EE36C7">
      <w:pPr>
        <w:rPr>
          <w:rFonts w:cs="Arial"/>
          <w:i/>
          <w:sz w:val="20"/>
          <w:szCs w:val="20"/>
        </w:rPr>
      </w:pPr>
      <w:r>
        <w:rPr>
          <w:rFonts w:cs="Arial"/>
          <w:sz w:val="20"/>
          <w:szCs w:val="20"/>
        </w:rPr>
        <w:t>We</w:t>
      </w:r>
      <w:r w:rsidRPr="00BC740C">
        <w:rPr>
          <w:rFonts w:cs="Arial"/>
          <w:sz w:val="20"/>
          <w:szCs w:val="20"/>
        </w:rPr>
        <w:t xml:space="preserve"> willen </w:t>
      </w:r>
      <w:r>
        <w:rPr>
          <w:rFonts w:cs="Arial"/>
          <w:sz w:val="20"/>
          <w:szCs w:val="20"/>
        </w:rPr>
        <w:t>u/ je</w:t>
      </w:r>
      <w:r w:rsidRPr="00BC740C">
        <w:rPr>
          <w:rFonts w:cs="Arial"/>
          <w:sz w:val="20"/>
          <w:szCs w:val="20"/>
        </w:rPr>
        <w:t xml:space="preserve"> graag </w:t>
      </w:r>
      <w:r w:rsidRPr="00AC7EF9">
        <w:rPr>
          <w:rFonts w:cs="Arial"/>
          <w:sz w:val="20"/>
          <w:szCs w:val="20"/>
          <w:u w:val="single"/>
        </w:rPr>
        <w:t>uitnodigen</w:t>
      </w:r>
      <w:r w:rsidRPr="00BC740C">
        <w:rPr>
          <w:rFonts w:cs="Arial"/>
          <w:sz w:val="20"/>
          <w:szCs w:val="20"/>
        </w:rPr>
        <w:t xml:space="preserve"> om </w:t>
      </w:r>
      <w:r>
        <w:rPr>
          <w:rFonts w:cs="Arial"/>
          <w:sz w:val="20"/>
          <w:szCs w:val="20"/>
        </w:rPr>
        <w:t xml:space="preserve"> onze vragenlijst over de psychische en sociale gevolgen van Osteogenesis Imperfecta (OI) in te vullen. </w:t>
      </w:r>
    </w:p>
    <w:p w:rsidR="00E81DB7" w:rsidRPr="00BC740C" w:rsidRDefault="00E81DB7" w:rsidP="00EE36C7">
      <w:pPr>
        <w:rPr>
          <w:rFonts w:cs="Arial"/>
          <w:i/>
          <w:sz w:val="20"/>
          <w:szCs w:val="20"/>
        </w:rPr>
      </w:pPr>
    </w:p>
    <w:p w:rsidR="00E81DB7" w:rsidRDefault="00E81DB7" w:rsidP="00EE36C7">
      <w:r>
        <w:rPr>
          <w:rFonts w:cs="Arial"/>
          <w:sz w:val="20"/>
          <w:szCs w:val="20"/>
        </w:rPr>
        <w:t xml:space="preserve">De vragenlijst is onderdeel van het </w:t>
      </w:r>
      <w:r w:rsidRPr="00BC740C">
        <w:rPr>
          <w:rFonts w:cs="Arial"/>
          <w:sz w:val="20"/>
          <w:szCs w:val="20"/>
        </w:rPr>
        <w:t xml:space="preserve">project </w:t>
      </w:r>
      <w:r w:rsidRPr="00BC740C">
        <w:rPr>
          <w:rFonts w:cs="Arial"/>
          <w:i/>
          <w:sz w:val="20"/>
          <w:szCs w:val="20"/>
        </w:rPr>
        <w:t>‘</w:t>
      </w:r>
      <w:r>
        <w:rPr>
          <w:rFonts w:cs="Arial"/>
          <w:i/>
          <w:sz w:val="20"/>
          <w:szCs w:val="20"/>
        </w:rPr>
        <w:t>Psychosociale zorg bij mensen met OI’</w:t>
      </w:r>
      <w:r>
        <w:rPr>
          <w:rFonts w:cs="Arial"/>
          <w:sz w:val="20"/>
          <w:szCs w:val="20"/>
        </w:rPr>
        <w:t>.</w:t>
      </w:r>
      <w:r w:rsidRPr="00BC740C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Met dit onderzoek willen we meer inzicht krijgen in de psychische en sociale aspecten van OI en de zorg rond dit thema verbeteren.</w:t>
      </w:r>
      <w:r w:rsidRPr="00F80E3D">
        <w:t xml:space="preserve"> </w:t>
      </w:r>
    </w:p>
    <w:p w:rsidR="00E81DB7" w:rsidRDefault="00E81DB7" w:rsidP="00EE36C7">
      <w:pPr>
        <w:rPr>
          <w:rFonts w:cs="Arial"/>
          <w:sz w:val="20"/>
          <w:szCs w:val="20"/>
        </w:rPr>
      </w:pPr>
      <w:r w:rsidRPr="00DD76D4">
        <w:rPr>
          <w:sz w:val="20"/>
        </w:rPr>
        <w:t>Dit project is een samenwerking tussen de beide expertisecentra en de pati</w:t>
      </w:r>
      <w:r>
        <w:rPr>
          <w:sz w:val="20"/>
        </w:rPr>
        <w:t>ë</w:t>
      </w:r>
      <w:r w:rsidRPr="00DD76D4">
        <w:rPr>
          <w:sz w:val="20"/>
        </w:rPr>
        <w:t>ntenvereni</w:t>
      </w:r>
      <w:r>
        <w:rPr>
          <w:sz w:val="20"/>
        </w:rPr>
        <w:t>gi</w:t>
      </w:r>
      <w:r w:rsidRPr="00DD76D4">
        <w:rPr>
          <w:sz w:val="20"/>
        </w:rPr>
        <w:t>ng</w:t>
      </w:r>
      <w:r>
        <w:rPr>
          <w:sz w:val="20"/>
        </w:rPr>
        <w:t>.</w:t>
      </w:r>
    </w:p>
    <w:p w:rsidR="00E81DB7" w:rsidRDefault="00E81DB7" w:rsidP="00EE36C7">
      <w:pPr>
        <w:rPr>
          <w:rFonts w:cs="Arial"/>
          <w:sz w:val="20"/>
          <w:szCs w:val="20"/>
        </w:rPr>
      </w:pPr>
    </w:p>
    <w:p w:rsidR="00E81DB7" w:rsidRDefault="00E81DB7" w:rsidP="00EE36C7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We vragen u/ je naar dingen waar u/ je mogelijk tegenaan loopt door OI, zoals:</w:t>
      </w:r>
    </w:p>
    <w:p w:rsidR="00E81DB7" w:rsidRDefault="00E81DB7" w:rsidP="00EE36C7">
      <w:pPr>
        <w:rPr>
          <w:rFonts w:cs="Arial"/>
          <w:b/>
          <w:sz w:val="20"/>
          <w:szCs w:val="20"/>
        </w:rPr>
      </w:pPr>
    </w:p>
    <w:p w:rsidR="00E81DB7" w:rsidRDefault="00E81DB7" w:rsidP="00E722D8">
      <w:pPr>
        <w:numPr>
          <w:ilvl w:val="0"/>
          <w:numId w:val="2"/>
        </w:num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Moeite om werk te vinden of de studie te doen die je graag zou willen doen</w:t>
      </w:r>
    </w:p>
    <w:p w:rsidR="00E81DB7" w:rsidRDefault="00E81DB7" w:rsidP="00E722D8">
      <w:pPr>
        <w:numPr>
          <w:ilvl w:val="0"/>
          <w:numId w:val="2"/>
        </w:num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Angst om iets te breken</w:t>
      </w:r>
    </w:p>
    <w:p w:rsidR="00E81DB7" w:rsidRDefault="00E81DB7" w:rsidP="00E722D8">
      <w:pPr>
        <w:numPr>
          <w:ilvl w:val="0"/>
          <w:numId w:val="2"/>
        </w:num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Je anders voelen dan mensen zonder OI</w:t>
      </w:r>
    </w:p>
    <w:p w:rsidR="00E81DB7" w:rsidRPr="00AE2808" w:rsidRDefault="00E81DB7" w:rsidP="00AE2808">
      <w:pPr>
        <w:numPr>
          <w:ilvl w:val="0"/>
          <w:numId w:val="2"/>
        </w:num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Het als ouder van een kind met OI lastig vinden om gezin en zorg te combineren</w:t>
      </w:r>
    </w:p>
    <w:p w:rsidR="00E81DB7" w:rsidRDefault="00E81DB7" w:rsidP="00AD0B3D">
      <w:pPr>
        <w:tabs>
          <w:tab w:val="left" w:pos="2940"/>
        </w:tabs>
        <w:rPr>
          <w:rFonts w:cs="Arial"/>
          <w:b/>
          <w:sz w:val="20"/>
          <w:szCs w:val="20"/>
        </w:rPr>
      </w:pPr>
    </w:p>
    <w:p w:rsidR="00E81DB7" w:rsidRDefault="00E81DB7" w:rsidP="00AD0B3D">
      <w:pPr>
        <w:tabs>
          <w:tab w:val="left" w:pos="2940"/>
        </w:tabs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Jong, oud, milde of zware uiting van OI, ouder van kinderen (alle leeftijden) met OI, iedereen is uitgenodigd om mee te doen!   </w:t>
      </w:r>
    </w:p>
    <w:p w:rsidR="00E81DB7" w:rsidRDefault="00E81DB7" w:rsidP="00AD0B3D">
      <w:pPr>
        <w:tabs>
          <w:tab w:val="left" w:pos="2940"/>
        </w:tabs>
        <w:rPr>
          <w:rFonts w:cs="Arial"/>
          <w:b/>
          <w:sz w:val="20"/>
          <w:szCs w:val="20"/>
        </w:rPr>
      </w:pPr>
    </w:p>
    <w:p w:rsidR="00E81DB7" w:rsidRPr="00BC740C" w:rsidRDefault="00E81DB7" w:rsidP="00AD0B3D">
      <w:pPr>
        <w:tabs>
          <w:tab w:val="left" w:pos="2940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Goede redenen om mee te doen</w:t>
      </w:r>
      <w:r w:rsidRPr="00BC740C">
        <w:rPr>
          <w:rFonts w:cs="Arial"/>
          <w:sz w:val="20"/>
          <w:szCs w:val="20"/>
        </w:rPr>
        <w:t>:</w:t>
      </w:r>
    </w:p>
    <w:p w:rsidR="00E81DB7" w:rsidRPr="00BC740C" w:rsidRDefault="00E81DB7" w:rsidP="00EE36C7">
      <w:pPr>
        <w:rPr>
          <w:rFonts w:cs="Arial"/>
          <w:sz w:val="20"/>
          <w:szCs w:val="20"/>
        </w:rPr>
      </w:pPr>
    </w:p>
    <w:p w:rsidR="00E81DB7" w:rsidRDefault="00E81DB7" w:rsidP="00AC7EF9">
      <w:pPr>
        <w:pStyle w:val="ListParagraph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:rsidR="00E81DB7" w:rsidRPr="00BC740C" w:rsidRDefault="00E81DB7" w:rsidP="00AC7EF9">
      <w:pPr>
        <w:pStyle w:val="ListParagraph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- Hoe meer mensen er meedoen, hoe beter het beeld dat wij krijgen van de psychische en sociale aspecten die belangrijk zijn bij OI</w:t>
      </w:r>
    </w:p>
    <w:p w:rsidR="00E81DB7" w:rsidRPr="00BC740C" w:rsidRDefault="00E81DB7" w:rsidP="00AC7EF9">
      <w:pPr>
        <w:pStyle w:val="ListParagraph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- In de vragenlijst </w:t>
      </w:r>
      <w:r w:rsidRPr="00BC740C">
        <w:rPr>
          <w:rFonts w:cs="Arial"/>
          <w:sz w:val="20"/>
          <w:szCs w:val="20"/>
        </w:rPr>
        <w:t>vertel</w:t>
      </w:r>
      <w:r>
        <w:rPr>
          <w:rFonts w:cs="Arial"/>
          <w:sz w:val="20"/>
          <w:szCs w:val="20"/>
        </w:rPr>
        <w:t xml:space="preserve">(t) u/ je </w:t>
      </w:r>
      <w:r w:rsidRPr="00BC740C">
        <w:rPr>
          <w:rFonts w:cs="Arial"/>
          <w:sz w:val="20"/>
          <w:szCs w:val="20"/>
        </w:rPr>
        <w:t xml:space="preserve">over </w:t>
      </w:r>
      <w:r>
        <w:rPr>
          <w:rFonts w:cs="Arial"/>
          <w:sz w:val="20"/>
          <w:szCs w:val="20"/>
        </w:rPr>
        <w:t xml:space="preserve">uw/ je </w:t>
      </w:r>
      <w:r w:rsidRPr="00BC740C">
        <w:rPr>
          <w:rFonts w:cs="Arial"/>
          <w:sz w:val="20"/>
          <w:szCs w:val="20"/>
        </w:rPr>
        <w:t>eigen ervaring</w:t>
      </w:r>
      <w:r>
        <w:rPr>
          <w:rFonts w:cs="Arial"/>
          <w:sz w:val="20"/>
          <w:szCs w:val="20"/>
        </w:rPr>
        <w:t>en</w:t>
      </w:r>
    </w:p>
    <w:p w:rsidR="00E81DB7" w:rsidRDefault="00E81DB7" w:rsidP="00AC7EF9">
      <w:pPr>
        <w:pStyle w:val="ListParagraph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- U/Je kunt d</w:t>
      </w:r>
      <w:r w:rsidRPr="00AC7EF9">
        <w:rPr>
          <w:rFonts w:cs="Arial"/>
          <w:sz w:val="20"/>
          <w:szCs w:val="20"/>
        </w:rPr>
        <w:t xml:space="preserve">e vragenlijst </w:t>
      </w:r>
      <w:r w:rsidRPr="00AC7EF9">
        <w:rPr>
          <w:rFonts w:cs="Arial"/>
          <w:sz w:val="20"/>
          <w:szCs w:val="20"/>
          <w:u w:val="single"/>
        </w:rPr>
        <w:t xml:space="preserve">anoniem </w:t>
      </w:r>
      <w:r>
        <w:rPr>
          <w:rFonts w:cs="Arial"/>
          <w:sz w:val="20"/>
          <w:szCs w:val="20"/>
        </w:rPr>
        <w:t>invullen.</w:t>
      </w:r>
    </w:p>
    <w:p w:rsidR="00E81DB7" w:rsidRDefault="00E81DB7" w:rsidP="00AC7EF9">
      <w:pPr>
        <w:pStyle w:val="ListParagraph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- We gaan zorgvuldig om met uw gegevens. Alleen de onderzoekers van Curias hebben inzage in de antwoorden. </w:t>
      </w:r>
      <w:r w:rsidRPr="00AC7EF9">
        <w:rPr>
          <w:rFonts w:cs="Arial"/>
          <w:sz w:val="20"/>
          <w:szCs w:val="20"/>
        </w:rPr>
        <w:t xml:space="preserve"> </w:t>
      </w:r>
    </w:p>
    <w:p w:rsidR="00E81DB7" w:rsidRPr="00473645" w:rsidRDefault="00E81DB7" w:rsidP="00AC7EF9">
      <w:pPr>
        <w:pStyle w:val="ListParagraph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cs="Arial"/>
          <w:sz w:val="20"/>
          <w:szCs w:val="20"/>
        </w:rPr>
      </w:pPr>
      <w:r w:rsidRPr="00473645">
        <w:rPr>
          <w:rFonts w:cs="Arial"/>
          <w:sz w:val="20"/>
          <w:szCs w:val="20"/>
        </w:rPr>
        <w:t xml:space="preserve">- </w:t>
      </w:r>
      <w:r>
        <w:rPr>
          <w:rFonts w:cs="Arial"/>
          <w:sz w:val="20"/>
          <w:szCs w:val="20"/>
        </w:rPr>
        <w:t>U/</w:t>
      </w:r>
      <w:r w:rsidRPr="00473645">
        <w:rPr>
          <w:rFonts w:cs="Arial"/>
          <w:sz w:val="20"/>
          <w:szCs w:val="20"/>
        </w:rPr>
        <w:t xml:space="preserve">Je helpt mee om de zorg rond OI </w:t>
      </w:r>
      <w:r>
        <w:rPr>
          <w:rFonts w:cs="Arial"/>
          <w:sz w:val="20"/>
          <w:szCs w:val="20"/>
        </w:rPr>
        <w:t>te verbeteren</w:t>
      </w:r>
    </w:p>
    <w:p w:rsidR="00E81DB7" w:rsidRDefault="00E81DB7" w:rsidP="00AC7EF9">
      <w:pPr>
        <w:pStyle w:val="ListParagraph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cs="Arial"/>
          <w:sz w:val="20"/>
          <w:szCs w:val="20"/>
        </w:rPr>
      </w:pPr>
      <w:r w:rsidRPr="00473645">
        <w:rPr>
          <w:rFonts w:cs="Arial"/>
          <w:sz w:val="20"/>
          <w:szCs w:val="20"/>
        </w:rPr>
        <w:t xml:space="preserve">- </w:t>
      </w:r>
      <w:r>
        <w:rPr>
          <w:rFonts w:cs="Arial"/>
          <w:sz w:val="20"/>
          <w:szCs w:val="20"/>
        </w:rPr>
        <w:t>Uw/</w:t>
      </w:r>
      <w:r w:rsidRPr="00473645">
        <w:rPr>
          <w:rFonts w:cs="Arial"/>
          <w:sz w:val="20"/>
          <w:szCs w:val="20"/>
        </w:rPr>
        <w:t xml:space="preserve">Jouw antwoorden </w:t>
      </w:r>
      <w:r>
        <w:rPr>
          <w:rFonts w:cs="Arial"/>
          <w:sz w:val="20"/>
          <w:szCs w:val="20"/>
        </w:rPr>
        <w:t>helpen ons om ervaringen van OI’ers beter zichtbaar te maken</w:t>
      </w:r>
    </w:p>
    <w:p w:rsidR="00E81DB7" w:rsidRPr="00473645" w:rsidRDefault="00E81DB7" w:rsidP="00AC7EF9">
      <w:pPr>
        <w:pStyle w:val="ListParagraph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- De uitkomsten kunnen gebruikt worden om gesprekken op gang te brengen tussen OI’ers om zo ervaringen uit te wisselen</w:t>
      </w:r>
    </w:p>
    <w:p w:rsidR="00E81DB7" w:rsidRPr="00AC7EF9" w:rsidRDefault="00E81DB7" w:rsidP="00AC7EF9">
      <w:pPr>
        <w:pStyle w:val="ListParagraph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cs="Arial"/>
          <w:b/>
          <w:sz w:val="20"/>
          <w:szCs w:val="20"/>
        </w:rPr>
      </w:pPr>
    </w:p>
    <w:p w:rsidR="00E81DB7" w:rsidRDefault="00E81DB7" w:rsidP="00EE36C7">
      <w:pPr>
        <w:outlineLvl w:val="0"/>
        <w:rPr>
          <w:rFonts w:cs="Arial"/>
          <w:b/>
          <w:sz w:val="20"/>
          <w:szCs w:val="20"/>
        </w:rPr>
      </w:pPr>
    </w:p>
    <w:p w:rsidR="00E81DB7" w:rsidRDefault="00E81DB7" w:rsidP="00EE36C7">
      <w:pPr>
        <w:outlineLvl w:val="0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Vier verschillende vragenlijsten</w:t>
      </w:r>
    </w:p>
    <w:p w:rsidR="00E81DB7" w:rsidRPr="00845D5A" w:rsidRDefault="00E81DB7" w:rsidP="00EE36C7">
      <w:pPr>
        <w:outlineLvl w:val="0"/>
        <w:rPr>
          <w:rFonts w:cs="Arial"/>
          <w:sz w:val="20"/>
          <w:szCs w:val="20"/>
        </w:rPr>
      </w:pPr>
      <w:r w:rsidRPr="00845D5A">
        <w:rPr>
          <w:rFonts w:cs="Arial"/>
          <w:sz w:val="20"/>
          <w:szCs w:val="20"/>
        </w:rPr>
        <w:t>Er zijn vier verschillende vragenlijsten.</w:t>
      </w:r>
    </w:p>
    <w:p w:rsidR="00E81DB7" w:rsidRDefault="00E81DB7" w:rsidP="00425220">
      <w:pPr>
        <w:outlineLvl w:val="0"/>
        <w:rPr>
          <w:rFonts w:cs="Arial"/>
          <w:sz w:val="20"/>
          <w:szCs w:val="20"/>
        </w:rPr>
      </w:pPr>
    </w:p>
    <w:p w:rsidR="00E81DB7" w:rsidRDefault="00E81DB7" w:rsidP="00425220">
      <w:pPr>
        <w:numPr>
          <w:ilvl w:val="0"/>
          <w:numId w:val="3"/>
        </w:numPr>
        <w:outlineLvl w:val="0"/>
        <w:rPr>
          <w:rFonts w:cs="Arial"/>
          <w:sz w:val="20"/>
          <w:szCs w:val="20"/>
        </w:rPr>
      </w:pPr>
      <w:r w:rsidRPr="00425220">
        <w:rPr>
          <w:rFonts w:cs="Arial"/>
          <w:sz w:val="20"/>
          <w:szCs w:val="20"/>
        </w:rPr>
        <w:t xml:space="preserve">Heeft u zelf OI? Dan kunt u </w:t>
      </w:r>
      <w:hyperlink r:id="rId7" w:history="1">
        <w:r w:rsidRPr="00624BD3">
          <w:rPr>
            <w:rStyle w:val="Hyperlink"/>
            <w:rFonts w:cs="Arial"/>
            <w:sz w:val="20"/>
            <w:szCs w:val="20"/>
          </w:rPr>
          <w:t>hier</w:t>
        </w:r>
      </w:hyperlink>
      <w:r>
        <w:rPr>
          <w:rFonts w:cs="Arial"/>
          <w:sz w:val="20"/>
          <w:szCs w:val="20"/>
        </w:rPr>
        <w:t xml:space="preserve"> </w:t>
      </w:r>
      <w:r w:rsidRPr="00425220">
        <w:rPr>
          <w:rFonts w:cs="Arial"/>
          <w:sz w:val="20"/>
          <w:szCs w:val="20"/>
        </w:rPr>
        <w:t>de vragenlijst in</w:t>
      </w:r>
      <w:r>
        <w:rPr>
          <w:rFonts w:cs="Arial"/>
          <w:sz w:val="20"/>
          <w:szCs w:val="20"/>
        </w:rPr>
        <w:t>vullen voor OI bij volwassenen.</w:t>
      </w:r>
    </w:p>
    <w:p w:rsidR="00E81DB7" w:rsidRDefault="00E81DB7" w:rsidP="00624BD3">
      <w:pPr>
        <w:ind w:left="360"/>
        <w:outlineLvl w:val="0"/>
        <w:rPr>
          <w:rFonts w:cs="Arial"/>
          <w:sz w:val="20"/>
          <w:szCs w:val="20"/>
        </w:rPr>
      </w:pPr>
    </w:p>
    <w:p w:rsidR="00E81DB7" w:rsidRDefault="00E81DB7" w:rsidP="005A30A3">
      <w:pPr>
        <w:ind w:left="720"/>
        <w:outlineLvl w:val="0"/>
        <w:rPr>
          <w:rFonts w:cs="Arial"/>
          <w:sz w:val="20"/>
          <w:szCs w:val="20"/>
        </w:rPr>
      </w:pPr>
      <w:hyperlink r:id="rId8" w:history="1">
        <w:r w:rsidRPr="00EA6E12">
          <w:rPr>
            <w:rFonts w:cs="Arial"/>
            <w:noProof/>
            <w:sz w:val="20"/>
            <w:szCs w:val="20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Afbeelding 1" o:spid="_x0000_i1025" type="#_x0000_t75" alt="button_volwassenen" href="https://www.formdesk.com/hob/OI_enquete?def_Type_invuller=Persoon met O.I. De antwoorden gaan dus over m" style="width:241.5pt;height:23.25pt;visibility:visible" o:button="t">
              <v:fill o:detectmouseclick="t"/>
              <v:imagedata r:id="rId9" o:title=""/>
            </v:shape>
          </w:pict>
        </w:r>
      </w:hyperlink>
    </w:p>
    <w:p w:rsidR="00E81DB7" w:rsidRPr="00425220" w:rsidRDefault="00E81DB7" w:rsidP="005A30A3">
      <w:pPr>
        <w:ind w:left="720"/>
        <w:outlineLvl w:val="0"/>
        <w:rPr>
          <w:rFonts w:cs="Arial"/>
          <w:sz w:val="20"/>
          <w:szCs w:val="20"/>
        </w:rPr>
      </w:pPr>
    </w:p>
    <w:p w:rsidR="00E81DB7" w:rsidRDefault="00E81DB7" w:rsidP="00425220">
      <w:pPr>
        <w:numPr>
          <w:ilvl w:val="0"/>
          <w:numId w:val="3"/>
        </w:numPr>
        <w:outlineLvl w:val="0"/>
        <w:rPr>
          <w:rFonts w:cs="Arial"/>
          <w:sz w:val="20"/>
          <w:szCs w:val="20"/>
        </w:rPr>
      </w:pPr>
      <w:r w:rsidRPr="00425220">
        <w:rPr>
          <w:rFonts w:cs="Arial"/>
          <w:sz w:val="20"/>
          <w:szCs w:val="20"/>
        </w:rPr>
        <w:t xml:space="preserve">Heb je </w:t>
      </w:r>
      <w:r>
        <w:rPr>
          <w:rFonts w:cs="Arial"/>
          <w:sz w:val="20"/>
          <w:szCs w:val="20"/>
        </w:rPr>
        <w:t xml:space="preserve">zelf </w:t>
      </w:r>
      <w:r w:rsidRPr="00425220">
        <w:rPr>
          <w:rFonts w:cs="Arial"/>
          <w:sz w:val="20"/>
          <w:szCs w:val="20"/>
        </w:rPr>
        <w:t xml:space="preserve">OI en ben je onder de 18 jaar? Vul dan </w:t>
      </w:r>
      <w:hyperlink r:id="rId10" w:history="1">
        <w:r w:rsidRPr="00624BD3">
          <w:rPr>
            <w:rStyle w:val="Hyperlink"/>
            <w:rFonts w:cs="Arial"/>
            <w:sz w:val="20"/>
            <w:szCs w:val="20"/>
          </w:rPr>
          <w:t>hier</w:t>
        </w:r>
      </w:hyperlink>
      <w:r>
        <w:rPr>
          <w:rFonts w:cs="Arial"/>
          <w:sz w:val="20"/>
          <w:szCs w:val="20"/>
        </w:rPr>
        <w:t xml:space="preserve"> </w:t>
      </w:r>
      <w:r w:rsidRPr="00425220">
        <w:rPr>
          <w:rFonts w:cs="Arial"/>
          <w:sz w:val="20"/>
          <w:szCs w:val="20"/>
        </w:rPr>
        <w:t>de vragenlijst voor kinderen in.</w:t>
      </w:r>
    </w:p>
    <w:p w:rsidR="00E81DB7" w:rsidRDefault="00E81DB7" w:rsidP="00624BD3">
      <w:pPr>
        <w:ind w:left="360"/>
        <w:outlineLvl w:val="0"/>
        <w:rPr>
          <w:rFonts w:cs="Arial"/>
          <w:sz w:val="20"/>
          <w:szCs w:val="20"/>
        </w:rPr>
      </w:pPr>
    </w:p>
    <w:p w:rsidR="00E81DB7" w:rsidRDefault="00E81DB7" w:rsidP="005A30A3">
      <w:pPr>
        <w:ind w:left="720"/>
        <w:outlineLvl w:val="0"/>
        <w:rPr>
          <w:rFonts w:cs="Arial"/>
          <w:sz w:val="20"/>
          <w:szCs w:val="20"/>
        </w:rPr>
      </w:pPr>
      <w:hyperlink r:id="rId11" w:history="1">
        <w:r w:rsidRPr="00EA6E12">
          <w:rPr>
            <w:rFonts w:cs="Arial"/>
            <w:noProof/>
            <w:sz w:val="20"/>
            <w:szCs w:val="20"/>
          </w:rPr>
          <w:pict>
            <v:shape id="Afbeelding 2" o:spid="_x0000_i1026" type="#_x0000_t75" alt="button_kind-jongere-met-o-i" href="https://www.formdesk.com/hob/OI_enquete_2?def_Type_invuller=Kind/jongere met O.I. Ik ben niet ouder dan 18 jaa" style="width:241.5pt;height:23.25pt;visibility:visible" o:button="t">
              <v:fill o:detectmouseclick="t"/>
              <v:imagedata r:id="rId12" o:title=""/>
            </v:shape>
          </w:pict>
        </w:r>
      </w:hyperlink>
    </w:p>
    <w:p w:rsidR="00E81DB7" w:rsidRDefault="00E81DB7" w:rsidP="005A30A3">
      <w:pPr>
        <w:ind w:left="720"/>
        <w:outlineLvl w:val="0"/>
        <w:rPr>
          <w:rFonts w:cs="Arial"/>
          <w:sz w:val="20"/>
          <w:szCs w:val="20"/>
        </w:rPr>
      </w:pPr>
    </w:p>
    <w:p w:rsidR="00E81DB7" w:rsidRDefault="00E81DB7" w:rsidP="005A30A3">
      <w:pPr>
        <w:numPr>
          <w:ilvl w:val="0"/>
          <w:numId w:val="3"/>
        </w:numPr>
        <w:outlineLvl w:val="0"/>
        <w:rPr>
          <w:rFonts w:cs="Arial"/>
          <w:sz w:val="20"/>
          <w:szCs w:val="20"/>
        </w:rPr>
      </w:pPr>
      <w:r w:rsidRPr="00425220">
        <w:rPr>
          <w:rFonts w:cs="Arial"/>
          <w:sz w:val="20"/>
          <w:szCs w:val="20"/>
        </w:rPr>
        <w:t xml:space="preserve">Bent u ouder van een kind met OI? Dan kunt u </w:t>
      </w:r>
      <w:hyperlink r:id="rId13" w:history="1">
        <w:r w:rsidRPr="00624BD3">
          <w:rPr>
            <w:rStyle w:val="Hyperlink"/>
            <w:rFonts w:cs="Arial"/>
            <w:sz w:val="20"/>
            <w:szCs w:val="20"/>
          </w:rPr>
          <w:t>hier</w:t>
        </w:r>
      </w:hyperlink>
      <w:r>
        <w:rPr>
          <w:rFonts w:cs="Arial"/>
          <w:sz w:val="20"/>
          <w:szCs w:val="20"/>
        </w:rPr>
        <w:t xml:space="preserve"> </w:t>
      </w:r>
      <w:r w:rsidRPr="00425220">
        <w:rPr>
          <w:rFonts w:cs="Arial"/>
          <w:sz w:val="20"/>
          <w:szCs w:val="20"/>
        </w:rPr>
        <w:t xml:space="preserve">de vragenlijst invullen </w:t>
      </w:r>
      <w:r w:rsidRPr="009D5FB0">
        <w:rPr>
          <w:rFonts w:cs="Arial"/>
          <w:sz w:val="20"/>
          <w:szCs w:val="20"/>
          <w:u w:val="single"/>
        </w:rPr>
        <w:t>namens uw kind tot 18 jaar.</w:t>
      </w:r>
      <w:r w:rsidRPr="00425220">
        <w:rPr>
          <w:rFonts w:cs="Arial"/>
          <w:sz w:val="20"/>
          <w:szCs w:val="20"/>
        </w:rPr>
        <w:t xml:space="preserve"> </w:t>
      </w:r>
    </w:p>
    <w:p w:rsidR="00E81DB7" w:rsidRDefault="00E81DB7" w:rsidP="00624BD3">
      <w:pPr>
        <w:ind w:left="360"/>
        <w:outlineLvl w:val="0"/>
        <w:rPr>
          <w:rFonts w:cs="Arial"/>
          <w:sz w:val="20"/>
          <w:szCs w:val="20"/>
        </w:rPr>
      </w:pPr>
    </w:p>
    <w:p w:rsidR="00E81DB7" w:rsidRDefault="00E81DB7" w:rsidP="00624BD3">
      <w:pPr>
        <w:ind w:left="708"/>
        <w:outlineLvl w:val="0"/>
        <w:rPr>
          <w:rFonts w:cs="Arial"/>
          <w:sz w:val="20"/>
          <w:szCs w:val="20"/>
        </w:rPr>
      </w:pPr>
      <w:hyperlink r:id="rId14" w:history="1">
        <w:r w:rsidRPr="00EA6E12">
          <w:rPr>
            <w:rFonts w:cs="Arial"/>
            <w:noProof/>
            <w:sz w:val="20"/>
            <w:szCs w:val="20"/>
          </w:rPr>
          <w:pict>
            <v:shape id="Afbeelding 3" o:spid="_x0000_i1027" type="#_x0000_t75" alt="button_ouder-over-kind" href="https://www.formdesk.com/hob/OI_enquete?def_Type_invuller=Ouder over mijn kind met O.I. De antwoorden gaan dus over mijn ki" style="width:241.5pt;height:23.25pt;visibility:visible" o:button="t">
              <v:fill o:detectmouseclick="t"/>
              <v:imagedata r:id="rId15" o:title=""/>
            </v:shape>
          </w:pict>
        </w:r>
      </w:hyperlink>
    </w:p>
    <w:p w:rsidR="00E81DB7" w:rsidRDefault="00E81DB7" w:rsidP="005A30A3">
      <w:pPr>
        <w:pStyle w:val="ListParagraph"/>
        <w:rPr>
          <w:rFonts w:cs="Arial"/>
          <w:sz w:val="20"/>
          <w:szCs w:val="20"/>
        </w:rPr>
      </w:pPr>
    </w:p>
    <w:p w:rsidR="00E81DB7" w:rsidRDefault="00E81DB7" w:rsidP="00425220">
      <w:pPr>
        <w:numPr>
          <w:ilvl w:val="0"/>
          <w:numId w:val="3"/>
        </w:numPr>
        <w:outlineLvl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Bent u ouder van een kind met OI, dan kunt u </w:t>
      </w:r>
      <w:hyperlink r:id="rId16" w:history="1">
        <w:r w:rsidRPr="00624BD3">
          <w:rPr>
            <w:rStyle w:val="Hyperlink"/>
            <w:rFonts w:cs="Arial"/>
            <w:sz w:val="20"/>
            <w:szCs w:val="20"/>
          </w:rPr>
          <w:t>hier</w:t>
        </w:r>
      </w:hyperlink>
      <w:r>
        <w:rPr>
          <w:rFonts w:cs="Arial"/>
          <w:sz w:val="20"/>
          <w:szCs w:val="20"/>
        </w:rPr>
        <w:t xml:space="preserve"> de vragenlijst ook </w:t>
      </w:r>
      <w:r w:rsidRPr="009D5FB0">
        <w:rPr>
          <w:rFonts w:cs="Arial"/>
          <w:sz w:val="20"/>
          <w:szCs w:val="20"/>
          <w:u w:val="single"/>
        </w:rPr>
        <w:t>over uzelf</w:t>
      </w:r>
      <w:r>
        <w:rPr>
          <w:rFonts w:cs="Arial"/>
          <w:sz w:val="20"/>
          <w:szCs w:val="20"/>
        </w:rPr>
        <w:t xml:space="preserve"> invullen.</w:t>
      </w:r>
    </w:p>
    <w:p w:rsidR="00E81DB7" w:rsidRDefault="00E81DB7" w:rsidP="00624BD3">
      <w:pPr>
        <w:ind w:left="360"/>
        <w:outlineLvl w:val="0"/>
        <w:rPr>
          <w:rFonts w:cs="Arial"/>
          <w:sz w:val="20"/>
          <w:szCs w:val="20"/>
        </w:rPr>
      </w:pPr>
    </w:p>
    <w:p w:rsidR="00E81DB7" w:rsidRDefault="00E81DB7" w:rsidP="006C4B3B">
      <w:pPr>
        <w:ind w:left="708"/>
        <w:outlineLvl w:val="0"/>
        <w:rPr>
          <w:rFonts w:cs="Arial"/>
          <w:sz w:val="20"/>
          <w:szCs w:val="20"/>
        </w:rPr>
      </w:pPr>
      <w:hyperlink r:id="rId17" w:history="1">
        <w:r w:rsidRPr="00EA6E12">
          <w:rPr>
            <w:rFonts w:cs="Arial"/>
            <w:noProof/>
            <w:sz w:val="20"/>
            <w:szCs w:val="20"/>
          </w:rPr>
          <w:pict>
            <v:shape id="Afbeelding 4" o:spid="_x0000_i1028" type="#_x0000_t75" alt="button_mantelzorger-met-een-kind-met-o-i" href="https://fd7.formdesk.com/hob/OI_enquete_2?def_Type_invuller=Ouder van een kind met O." style="width:241.5pt;height:23.25pt;visibility:visible" o:button="t">
              <v:fill o:detectmouseclick="t"/>
              <v:imagedata r:id="rId18" o:title=""/>
            </v:shape>
          </w:pict>
        </w:r>
      </w:hyperlink>
    </w:p>
    <w:p w:rsidR="00E81DB7" w:rsidRDefault="00E81DB7" w:rsidP="005A30A3">
      <w:pPr>
        <w:pStyle w:val="ListParagraph"/>
        <w:rPr>
          <w:rFonts w:cs="Arial"/>
          <w:sz w:val="20"/>
          <w:szCs w:val="20"/>
        </w:rPr>
      </w:pPr>
    </w:p>
    <w:p w:rsidR="00E81DB7" w:rsidRDefault="00E81DB7" w:rsidP="005A30A3">
      <w:pPr>
        <w:pStyle w:val="ListParagraph"/>
        <w:rPr>
          <w:rFonts w:cs="Arial"/>
          <w:sz w:val="20"/>
          <w:szCs w:val="20"/>
        </w:rPr>
      </w:pPr>
    </w:p>
    <w:p w:rsidR="00E81DB7" w:rsidRPr="00845D5A" w:rsidRDefault="00E81DB7" w:rsidP="00072C29">
      <w:pPr>
        <w:outlineLvl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Als</w:t>
      </w:r>
      <w:r w:rsidRPr="00845D5A">
        <w:rPr>
          <w:rFonts w:cs="Arial"/>
          <w:sz w:val="20"/>
          <w:szCs w:val="20"/>
        </w:rPr>
        <w:t xml:space="preserve"> het voor u/je geldt, mag u/je ook </w:t>
      </w:r>
      <w:r>
        <w:rPr>
          <w:rFonts w:cs="Arial"/>
          <w:sz w:val="20"/>
          <w:szCs w:val="20"/>
        </w:rPr>
        <w:t xml:space="preserve">meerdere </w:t>
      </w:r>
      <w:r w:rsidRPr="00845D5A">
        <w:rPr>
          <w:rFonts w:cs="Arial"/>
          <w:sz w:val="20"/>
          <w:szCs w:val="20"/>
        </w:rPr>
        <w:t>vragenlijsten invullen</w:t>
      </w:r>
      <w:r>
        <w:rPr>
          <w:rFonts w:cs="Arial"/>
          <w:sz w:val="20"/>
          <w:szCs w:val="20"/>
        </w:rPr>
        <w:t>, bijvoorbeeld als persoon met OI of als ouder van een kind met OI</w:t>
      </w:r>
      <w:r w:rsidRPr="00845D5A">
        <w:rPr>
          <w:rFonts w:cs="Arial"/>
          <w:sz w:val="20"/>
          <w:szCs w:val="20"/>
        </w:rPr>
        <w:t>.</w:t>
      </w:r>
    </w:p>
    <w:p w:rsidR="00E81DB7" w:rsidRDefault="00E81DB7" w:rsidP="00072C29"/>
    <w:p w:rsidR="00E81DB7" w:rsidRPr="00DD76D4" w:rsidRDefault="00E81DB7" w:rsidP="00072C29">
      <w:pPr>
        <w:rPr>
          <w:sz w:val="20"/>
          <w:szCs w:val="22"/>
        </w:rPr>
      </w:pPr>
      <w:r w:rsidRPr="00DD76D4">
        <w:rPr>
          <w:sz w:val="20"/>
          <w:szCs w:val="22"/>
        </w:rPr>
        <w:t>Omdat wij als expertisecentra en VOI uiteraard niet in elkaars leden- of patiëntenbestanden mogen kijken, kan het heel goed zijn dat u deze uitnodiging twee keer of zelfs drie keer ontvangt. Wij willen u verzoeken de mail als eenmaal ontvangen te beschouwen en de vragenlijst(en) maar één keer in te vullen.</w:t>
      </w:r>
    </w:p>
    <w:p w:rsidR="00E81DB7" w:rsidRPr="00DD76D4" w:rsidRDefault="00E81DB7" w:rsidP="00072C29"/>
    <w:p w:rsidR="00E81DB7" w:rsidRDefault="00E81DB7" w:rsidP="00EE36C7">
      <w:pPr>
        <w:rPr>
          <w:rFonts w:cs="Arial"/>
          <w:sz w:val="20"/>
          <w:szCs w:val="20"/>
        </w:rPr>
      </w:pPr>
      <w:r w:rsidRPr="00BC740C">
        <w:rPr>
          <w:rFonts w:cs="Arial"/>
          <w:b/>
          <w:i/>
          <w:sz w:val="20"/>
          <w:szCs w:val="20"/>
        </w:rPr>
        <w:t xml:space="preserve">Reageer vóór </w:t>
      </w:r>
      <w:r>
        <w:rPr>
          <w:rFonts w:cs="Arial"/>
          <w:b/>
          <w:i/>
          <w:sz w:val="20"/>
          <w:szCs w:val="20"/>
        </w:rPr>
        <w:t>13 juni</w:t>
      </w:r>
      <w:r w:rsidRPr="00BC740C">
        <w:rPr>
          <w:rFonts w:cs="Arial"/>
          <w:b/>
          <w:i/>
          <w:sz w:val="20"/>
          <w:szCs w:val="20"/>
        </w:rPr>
        <w:t xml:space="preserve"> 2018</w:t>
      </w:r>
      <w:r w:rsidRPr="00BC740C">
        <w:rPr>
          <w:rFonts w:cs="Arial"/>
          <w:sz w:val="20"/>
          <w:szCs w:val="20"/>
        </w:rPr>
        <w:t xml:space="preserve"> </w:t>
      </w:r>
    </w:p>
    <w:p w:rsidR="00E81DB7" w:rsidRDefault="00E81DB7" w:rsidP="008624FA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Wij adviseren om de vragenlijst in te vullen op de PC. Doe dat vóór 13 juni 2018.</w:t>
      </w:r>
    </w:p>
    <w:p w:rsidR="00E81DB7" w:rsidRDefault="00E81DB7" w:rsidP="008624FA">
      <w:pPr>
        <w:rPr>
          <w:rFonts w:cs="Arial"/>
          <w:sz w:val="20"/>
          <w:szCs w:val="20"/>
        </w:rPr>
      </w:pPr>
    </w:p>
    <w:p w:rsidR="00E81DB7" w:rsidRPr="00BC740C" w:rsidRDefault="00E81DB7" w:rsidP="008624FA">
      <w:pPr>
        <w:rPr>
          <w:rFonts w:cs="Arial"/>
          <w:sz w:val="20"/>
          <w:szCs w:val="20"/>
        </w:rPr>
      </w:pPr>
      <w:r w:rsidRPr="00BC740C">
        <w:rPr>
          <w:rFonts w:cs="Arial"/>
          <w:sz w:val="20"/>
          <w:szCs w:val="20"/>
        </w:rPr>
        <w:t xml:space="preserve">Alvast bedankt voor </w:t>
      </w:r>
      <w:r>
        <w:rPr>
          <w:rFonts w:cs="Arial"/>
          <w:sz w:val="20"/>
          <w:szCs w:val="20"/>
        </w:rPr>
        <w:t>uw/ je</w:t>
      </w:r>
      <w:r w:rsidRPr="00BC740C">
        <w:rPr>
          <w:rFonts w:cs="Arial"/>
          <w:sz w:val="20"/>
          <w:szCs w:val="20"/>
        </w:rPr>
        <w:t xml:space="preserve"> medewerking!</w:t>
      </w:r>
    </w:p>
    <w:p w:rsidR="00E81DB7" w:rsidRPr="00BC740C" w:rsidRDefault="00E81DB7" w:rsidP="00EE36C7">
      <w:pPr>
        <w:rPr>
          <w:rFonts w:cs="Arial"/>
          <w:sz w:val="20"/>
          <w:szCs w:val="20"/>
        </w:rPr>
      </w:pPr>
    </w:p>
    <w:p w:rsidR="00E81DB7" w:rsidRPr="00BC740C" w:rsidRDefault="00E81DB7" w:rsidP="008624FA">
      <w:pPr>
        <w:rPr>
          <w:rFonts w:cs="Arial"/>
          <w:sz w:val="20"/>
          <w:szCs w:val="20"/>
        </w:rPr>
      </w:pPr>
      <w:r w:rsidRPr="00BC740C">
        <w:rPr>
          <w:rFonts w:cs="Arial"/>
          <w:sz w:val="20"/>
          <w:szCs w:val="20"/>
        </w:rPr>
        <w:t>Met vriendelijke groeten,</w:t>
      </w:r>
    </w:p>
    <w:p w:rsidR="00E81DB7" w:rsidRDefault="00E81DB7" w:rsidP="008624FA">
      <w:pPr>
        <w:rPr>
          <w:rFonts w:cs="Arial"/>
          <w:sz w:val="20"/>
          <w:szCs w:val="20"/>
        </w:rPr>
      </w:pPr>
    </w:p>
    <w:p w:rsidR="00E81DB7" w:rsidRPr="00944FFA" w:rsidRDefault="00E81DB7" w:rsidP="008624FA">
      <w:pPr>
        <w:rPr>
          <w:rFonts w:cs="Arial"/>
          <w:b/>
          <w:sz w:val="20"/>
          <w:szCs w:val="20"/>
        </w:rPr>
      </w:pPr>
      <w:r w:rsidRPr="00944FFA">
        <w:rPr>
          <w:rFonts w:cs="Arial"/>
          <w:b/>
          <w:sz w:val="20"/>
          <w:szCs w:val="20"/>
        </w:rPr>
        <w:t>Kernteam project Psychosociale zorg voor patiënten met OI:</w:t>
      </w:r>
    </w:p>
    <w:p w:rsidR="00E81DB7" w:rsidRPr="001F5C94" w:rsidRDefault="00E81DB7" w:rsidP="008624FA">
      <w:pPr>
        <w:rPr>
          <w:rFonts w:cs="Arial"/>
          <w:sz w:val="20"/>
          <w:szCs w:val="20"/>
          <w:lang w:val="en-US"/>
        </w:rPr>
      </w:pPr>
      <w:r w:rsidRPr="001F5C94">
        <w:rPr>
          <w:rFonts w:cs="Arial"/>
          <w:sz w:val="20"/>
          <w:szCs w:val="20"/>
          <w:lang w:val="en-US"/>
        </w:rPr>
        <w:t xml:space="preserve">Bea Zoer (VOI), </w:t>
      </w:r>
    </w:p>
    <w:p w:rsidR="00E81DB7" w:rsidRPr="001F5C94" w:rsidRDefault="00E81DB7" w:rsidP="008624FA">
      <w:pPr>
        <w:rPr>
          <w:rFonts w:cs="Arial"/>
          <w:sz w:val="20"/>
          <w:szCs w:val="20"/>
          <w:lang w:val="en-US"/>
        </w:rPr>
      </w:pPr>
      <w:r w:rsidRPr="001F5C94">
        <w:rPr>
          <w:rFonts w:cs="Arial"/>
          <w:sz w:val="20"/>
          <w:szCs w:val="20"/>
          <w:lang w:val="en-US"/>
        </w:rPr>
        <w:t xml:space="preserve">Dagmar Mekking (Care4Brittlebones), </w:t>
      </w:r>
    </w:p>
    <w:p w:rsidR="00E81DB7" w:rsidRDefault="00E81DB7" w:rsidP="008624FA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Arjan Harsevoort (Isala expertisecentrum OI), </w:t>
      </w:r>
    </w:p>
    <w:p w:rsidR="00E81DB7" w:rsidRDefault="00E81DB7" w:rsidP="008624FA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Iris van Wijk (WKZ expertisecentrum OI), </w:t>
      </w:r>
    </w:p>
    <w:p w:rsidR="00E81DB7" w:rsidRDefault="00E81DB7" w:rsidP="008624FA">
      <w:pPr>
        <w:rPr>
          <w:rFonts w:cs="Arial"/>
          <w:b/>
          <w:sz w:val="20"/>
          <w:szCs w:val="20"/>
        </w:rPr>
      </w:pPr>
      <w:r>
        <w:rPr>
          <w:rFonts w:cs="Arial"/>
          <w:sz w:val="20"/>
          <w:szCs w:val="20"/>
        </w:rPr>
        <w:t xml:space="preserve">Cecilia Kalsbeek (Curias). </w:t>
      </w:r>
    </w:p>
    <w:p w:rsidR="00E81DB7" w:rsidRDefault="00E81DB7" w:rsidP="008624FA">
      <w:pPr>
        <w:rPr>
          <w:rFonts w:cs="Arial"/>
          <w:b/>
          <w:sz w:val="20"/>
          <w:szCs w:val="20"/>
        </w:rPr>
      </w:pPr>
    </w:p>
    <w:p w:rsidR="00E81DB7" w:rsidRDefault="00E81DB7" w:rsidP="00B21581">
      <w:pPr>
        <w:rPr>
          <w:rFonts w:cs="Arial"/>
          <w:b/>
          <w:sz w:val="20"/>
          <w:szCs w:val="20"/>
        </w:rPr>
      </w:pPr>
    </w:p>
    <w:p w:rsidR="00E81DB7" w:rsidRPr="008D62DE" w:rsidRDefault="00E81DB7" w:rsidP="006608C8">
      <w:r w:rsidRPr="00EA6E12">
        <w:rPr>
          <w:rFonts w:ascii="Calibri" w:hAnsi="Calibri"/>
          <w:noProof/>
        </w:rPr>
        <w:pict>
          <v:shape id="Afbeelding 10" o:spid="_x0000_i1029" type="#_x0000_t75" style="width:111.75pt;height:24pt;visibility:visible">
            <v:imagedata r:id="rId19" o:title=""/>
          </v:shape>
        </w:pict>
      </w:r>
      <w:r w:rsidRPr="00D035E4">
        <w:rPr>
          <w:rFonts w:ascii="Calibri" w:hAnsi="Calibri"/>
        </w:rPr>
        <w:t xml:space="preserve">   </w:t>
      </w:r>
      <w:r w:rsidRPr="00EA6E12">
        <w:rPr>
          <w:rFonts w:ascii="Calibri" w:hAnsi="Calibri"/>
          <w:noProof/>
        </w:rPr>
        <w:pict>
          <v:shape id="Afbeelding 11" o:spid="_x0000_i1030" type="#_x0000_t75" style="width:66pt;height:27pt;visibility:visible">
            <v:imagedata r:id="rId20" o:title=""/>
          </v:shape>
        </w:pict>
      </w:r>
      <w:r w:rsidRPr="00D035E4">
        <w:rPr>
          <w:rFonts w:ascii="Calibri" w:hAnsi="Calibri"/>
        </w:rPr>
        <w:tab/>
      </w:r>
      <w:r w:rsidRPr="00EA6E12">
        <w:rPr>
          <w:rFonts w:ascii="Calibri" w:hAnsi="Calibri"/>
          <w:noProof/>
        </w:rPr>
        <w:pict>
          <v:shape id="Afbeelding 14" o:spid="_x0000_i1031" type="#_x0000_t75" style="width:66.75pt;height:42.75pt;visibility:visible">
            <v:imagedata r:id="rId21" o:title=""/>
          </v:shape>
        </w:pict>
      </w:r>
      <w:r w:rsidRPr="00EA6E12">
        <w:rPr>
          <w:rFonts w:ascii="Calibri" w:hAnsi="Calibri"/>
          <w:noProof/>
        </w:rPr>
        <w:pict>
          <v:shape id="Afbeelding 12" o:spid="_x0000_i1032" type="#_x0000_t75" style="width:89.25pt;height:38.25pt;visibility:visible">
            <v:imagedata r:id="rId22" o:title=""/>
          </v:shape>
        </w:pict>
      </w:r>
      <w:r>
        <w:t xml:space="preserve">  </w:t>
      </w:r>
      <w:r w:rsidRPr="00E81B43">
        <w:rPr>
          <w:noProof/>
        </w:rPr>
        <w:pict>
          <v:shape id="Afbeelding 13" o:spid="_x0000_i1033" type="#_x0000_t75" style="width:72.75pt;height:31.5pt;visibility:visible">
            <v:imagedata r:id="rId23" o:title=""/>
          </v:shape>
        </w:pict>
      </w:r>
      <w:bookmarkEnd w:id="0"/>
    </w:p>
    <w:sectPr w:rsidR="00E81DB7" w:rsidRPr="008D62DE" w:rsidSect="001B7C2F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6" w:h="16838"/>
      <w:pgMar w:top="1701" w:right="1134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1DB7" w:rsidRDefault="00E81DB7">
      <w:r>
        <w:separator/>
      </w:r>
    </w:p>
  </w:endnote>
  <w:endnote w:type="continuationSeparator" w:id="0">
    <w:p w:rsidR="00E81DB7" w:rsidRDefault="00E81D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DB7" w:rsidRDefault="00E81DB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DB7" w:rsidRDefault="00E81DB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DB7" w:rsidRDefault="00E81DB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1DB7" w:rsidRDefault="00E81DB7">
      <w:r>
        <w:separator/>
      </w:r>
    </w:p>
  </w:footnote>
  <w:footnote w:type="continuationSeparator" w:id="0">
    <w:p w:rsidR="00E81DB7" w:rsidRDefault="00E81D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DB7" w:rsidRDefault="00E81DB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DB7" w:rsidRDefault="00E81DB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DB7" w:rsidRDefault="00E81DB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44856"/>
    <w:multiLevelType w:val="hybridMultilevel"/>
    <w:tmpl w:val="816A27FA"/>
    <w:lvl w:ilvl="0" w:tplc="19A8C948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0EF0E0A"/>
    <w:multiLevelType w:val="hybridMultilevel"/>
    <w:tmpl w:val="7B9CA8C8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466D7D94"/>
    <w:multiLevelType w:val="hybridMultilevel"/>
    <w:tmpl w:val="4DD689CA"/>
    <w:lvl w:ilvl="0" w:tplc="C57255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single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attachedTemplate r:id="rId1"/>
  <w:stylePaneFormatFilter w:val="3F01"/>
  <w:documentProtection w:edit="trackedChanges" w:enforcement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Dotdatum" w:val="14-6-2008"/>
    <w:docVar w:name="DotVersie" w:val="0.3"/>
    <w:docVar w:name="Logo" w:val="Onwaar"/>
  </w:docVars>
  <w:rsids>
    <w:rsidRoot w:val="00EE36C7"/>
    <w:rsid w:val="00005467"/>
    <w:rsid w:val="000136E0"/>
    <w:rsid w:val="00016DDE"/>
    <w:rsid w:val="00040587"/>
    <w:rsid w:val="0004610B"/>
    <w:rsid w:val="0004613A"/>
    <w:rsid w:val="0004618A"/>
    <w:rsid w:val="00062772"/>
    <w:rsid w:val="0006298F"/>
    <w:rsid w:val="00067A6C"/>
    <w:rsid w:val="00072C29"/>
    <w:rsid w:val="000835BF"/>
    <w:rsid w:val="00087EAC"/>
    <w:rsid w:val="000B6548"/>
    <w:rsid w:val="000B7046"/>
    <w:rsid w:val="000D111C"/>
    <w:rsid w:val="000E0FFF"/>
    <w:rsid w:val="000F3F10"/>
    <w:rsid w:val="00110DCE"/>
    <w:rsid w:val="00123C67"/>
    <w:rsid w:val="00123E14"/>
    <w:rsid w:val="001340DA"/>
    <w:rsid w:val="0013635F"/>
    <w:rsid w:val="0014677A"/>
    <w:rsid w:val="00146FED"/>
    <w:rsid w:val="001970FB"/>
    <w:rsid w:val="001A0BBB"/>
    <w:rsid w:val="001B7C2F"/>
    <w:rsid w:val="001B7F46"/>
    <w:rsid w:val="001C64C2"/>
    <w:rsid w:val="001C67B3"/>
    <w:rsid w:val="001E006D"/>
    <w:rsid w:val="001F5A44"/>
    <w:rsid w:val="001F5C94"/>
    <w:rsid w:val="001F6687"/>
    <w:rsid w:val="00212EA3"/>
    <w:rsid w:val="00232862"/>
    <w:rsid w:val="00233981"/>
    <w:rsid w:val="00237591"/>
    <w:rsid w:val="002413A2"/>
    <w:rsid w:val="002505B5"/>
    <w:rsid w:val="0025114F"/>
    <w:rsid w:val="00254EC3"/>
    <w:rsid w:val="0026004A"/>
    <w:rsid w:val="0026576A"/>
    <w:rsid w:val="002738E6"/>
    <w:rsid w:val="00274CBB"/>
    <w:rsid w:val="00280036"/>
    <w:rsid w:val="00286BA4"/>
    <w:rsid w:val="00295245"/>
    <w:rsid w:val="00296EC1"/>
    <w:rsid w:val="002A217D"/>
    <w:rsid w:val="002B4252"/>
    <w:rsid w:val="002C5D77"/>
    <w:rsid w:val="002F106B"/>
    <w:rsid w:val="002F6A8E"/>
    <w:rsid w:val="002F73C7"/>
    <w:rsid w:val="0031055E"/>
    <w:rsid w:val="00316EC2"/>
    <w:rsid w:val="00323F53"/>
    <w:rsid w:val="00332CF1"/>
    <w:rsid w:val="0033392B"/>
    <w:rsid w:val="00333CE4"/>
    <w:rsid w:val="003606C7"/>
    <w:rsid w:val="0037092F"/>
    <w:rsid w:val="00371DBD"/>
    <w:rsid w:val="00377273"/>
    <w:rsid w:val="0039546B"/>
    <w:rsid w:val="003A4DF7"/>
    <w:rsid w:val="003B7DF1"/>
    <w:rsid w:val="003C17FE"/>
    <w:rsid w:val="003C47A7"/>
    <w:rsid w:val="003C59D6"/>
    <w:rsid w:val="003D3079"/>
    <w:rsid w:val="003E7B6B"/>
    <w:rsid w:val="003F2A61"/>
    <w:rsid w:val="003F7749"/>
    <w:rsid w:val="00425220"/>
    <w:rsid w:val="00426B1D"/>
    <w:rsid w:val="00434527"/>
    <w:rsid w:val="0043498D"/>
    <w:rsid w:val="00441F49"/>
    <w:rsid w:val="0044516A"/>
    <w:rsid w:val="00445B15"/>
    <w:rsid w:val="00446C70"/>
    <w:rsid w:val="004661DB"/>
    <w:rsid w:val="00473645"/>
    <w:rsid w:val="00473BCC"/>
    <w:rsid w:val="00491BDA"/>
    <w:rsid w:val="00493139"/>
    <w:rsid w:val="00494355"/>
    <w:rsid w:val="004B2BCE"/>
    <w:rsid w:val="004B74EE"/>
    <w:rsid w:val="004C75D0"/>
    <w:rsid w:val="004E0E6A"/>
    <w:rsid w:val="004E1CD0"/>
    <w:rsid w:val="004E555F"/>
    <w:rsid w:val="00503979"/>
    <w:rsid w:val="00504C23"/>
    <w:rsid w:val="00504F6C"/>
    <w:rsid w:val="00511464"/>
    <w:rsid w:val="005127F6"/>
    <w:rsid w:val="00520CA8"/>
    <w:rsid w:val="00520D70"/>
    <w:rsid w:val="00527061"/>
    <w:rsid w:val="00544E59"/>
    <w:rsid w:val="00584711"/>
    <w:rsid w:val="005943E0"/>
    <w:rsid w:val="005A30A3"/>
    <w:rsid w:val="005A6CB3"/>
    <w:rsid w:val="005B276A"/>
    <w:rsid w:val="005B2B8C"/>
    <w:rsid w:val="005E1B60"/>
    <w:rsid w:val="005E6E83"/>
    <w:rsid w:val="005F62FA"/>
    <w:rsid w:val="005F750B"/>
    <w:rsid w:val="005F75D8"/>
    <w:rsid w:val="005F7616"/>
    <w:rsid w:val="00606DBB"/>
    <w:rsid w:val="00610094"/>
    <w:rsid w:val="0062350B"/>
    <w:rsid w:val="00624BD3"/>
    <w:rsid w:val="00633856"/>
    <w:rsid w:val="006353ED"/>
    <w:rsid w:val="00635511"/>
    <w:rsid w:val="006438EC"/>
    <w:rsid w:val="00653FC0"/>
    <w:rsid w:val="006604CF"/>
    <w:rsid w:val="00660536"/>
    <w:rsid w:val="006608C8"/>
    <w:rsid w:val="0066274F"/>
    <w:rsid w:val="00680BE3"/>
    <w:rsid w:val="00690F9D"/>
    <w:rsid w:val="006971EC"/>
    <w:rsid w:val="006B3DD3"/>
    <w:rsid w:val="006B7744"/>
    <w:rsid w:val="006B78F1"/>
    <w:rsid w:val="006C0E3B"/>
    <w:rsid w:val="006C4B3B"/>
    <w:rsid w:val="006D7BAC"/>
    <w:rsid w:val="006E5230"/>
    <w:rsid w:val="006E5FDC"/>
    <w:rsid w:val="006F3F7D"/>
    <w:rsid w:val="00721D51"/>
    <w:rsid w:val="007229DE"/>
    <w:rsid w:val="007371E0"/>
    <w:rsid w:val="00743488"/>
    <w:rsid w:val="0074723F"/>
    <w:rsid w:val="00754403"/>
    <w:rsid w:val="00755D11"/>
    <w:rsid w:val="00776084"/>
    <w:rsid w:val="007A6FB9"/>
    <w:rsid w:val="007B7F23"/>
    <w:rsid w:val="007D0EA8"/>
    <w:rsid w:val="007E009B"/>
    <w:rsid w:val="007F0FB1"/>
    <w:rsid w:val="007F43AE"/>
    <w:rsid w:val="00800607"/>
    <w:rsid w:val="00802BEB"/>
    <w:rsid w:val="00805E18"/>
    <w:rsid w:val="008060F0"/>
    <w:rsid w:val="00820088"/>
    <w:rsid w:val="008242D2"/>
    <w:rsid w:val="00840866"/>
    <w:rsid w:val="00845D5A"/>
    <w:rsid w:val="0085742F"/>
    <w:rsid w:val="00860594"/>
    <w:rsid w:val="00861471"/>
    <w:rsid w:val="008624FA"/>
    <w:rsid w:val="008825F9"/>
    <w:rsid w:val="00897D63"/>
    <w:rsid w:val="008A25E6"/>
    <w:rsid w:val="008B1B16"/>
    <w:rsid w:val="008C6FEF"/>
    <w:rsid w:val="008D3C30"/>
    <w:rsid w:val="008D62DE"/>
    <w:rsid w:val="008E0780"/>
    <w:rsid w:val="00912274"/>
    <w:rsid w:val="0091365F"/>
    <w:rsid w:val="00914E74"/>
    <w:rsid w:val="009324B6"/>
    <w:rsid w:val="00933618"/>
    <w:rsid w:val="00944FFA"/>
    <w:rsid w:val="00951EBB"/>
    <w:rsid w:val="009542D2"/>
    <w:rsid w:val="00962F56"/>
    <w:rsid w:val="00973DC3"/>
    <w:rsid w:val="00981C23"/>
    <w:rsid w:val="00995ACF"/>
    <w:rsid w:val="009C6BE0"/>
    <w:rsid w:val="009C7880"/>
    <w:rsid w:val="009D2978"/>
    <w:rsid w:val="009D5FB0"/>
    <w:rsid w:val="009E6DCB"/>
    <w:rsid w:val="00A0361B"/>
    <w:rsid w:val="00A15280"/>
    <w:rsid w:val="00A26F7A"/>
    <w:rsid w:val="00A32A96"/>
    <w:rsid w:val="00A32D2A"/>
    <w:rsid w:val="00A7162A"/>
    <w:rsid w:val="00A73CCC"/>
    <w:rsid w:val="00A75219"/>
    <w:rsid w:val="00A953E5"/>
    <w:rsid w:val="00A95E03"/>
    <w:rsid w:val="00AA1165"/>
    <w:rsid w:val="00AA19E0"/>
    <w:rsid w:val="00AC08F2"/>
    <w:rsid w:val="00AC7EF9"/>
    <w:rsid w:val="00AD0B3D"/>
    <w:rsid w:val="00AD2B1A"/>
    <w:rsid w:val="00AD30F5"/>
    <w:rsid w:val="00AD7B09"/>
    <w:rsid w:val="00AE2808"/>
    <w:rsid w:val="00AE475A"/>
    <w:rsid w:val="00AE7ACC"/>
    <w:rsid w:val="00AF1B5F"/>
    <w:rsid w:val="00B04DDC"/>
    <w:rsid w:val="00B0769A"/>
    <w:rsid w:val="00B11904"/>
    <w:rsid w:val="00B21581"/>
    <w:rsid w:val="00B2385B"/>
    <w:rsid w:val="00B35213"/>
    <w:rsid w:val="00B46F0D"/>
    <w:rsid w:val="00B470A5"/>
    <w:rsid w:val="00B667BB"/>
    <w:rsid w:val="00B70187"/>
    <w:rsid w:val="00B74D39"/>
    <w:rsid w:val="00B81362"/>
    <w:rsid w:val="00B83AD9"/>
    <w:rsid w:val="00B83DA0"/>
    <w:rsid w:val="00BA76F6"/>
    <w:rsid w:val="00BC393E"/>
    <w:rsid w:val="00BC5F02"/>
    <w:rsid w:val="00BC740C"/>
    <w:rsid w:val="00BD2FEE"/>
    <w:rsid w:val="00BD36A5"/>
    <w:rsid w:val="00C055E5"/>
    <w:rsid w:val="00C176F3"/>
    <w:rsid w:val="00C42D3F"/>
    <w:rsid w:val="00C57D03"/>
    <w:rsid w:val="00C72FF3"/>
    <w:rsid w:val="00C95612"/>
    <w:rsid w:val="00CB794B"/>
    <w:rsid w:val="00CC690E"/>
    <w:rsid w:val="00CC7B86"/>
    <w:rsid w:val="00CC7FA0"/>
    <w:rsid w:val="00CF3B32"/>
    <w:rsid w:val="00CF3CFF"/>
    <w:rsid w:val="00D035E4"/>
    <w:rsid w:val="00D11BAF"/>
    <w:rsid w:val="00D279E4"/>
    <w:rsid w:val="00D3326E"/>
    <w:rsid w:val="00D43480"/>
    <w:rsid w:val="00D45F8A"/>
    <w:rsid w:val="00D507B8"/>
    <w:rsid w:val="00D5769C"/>
    <w:rsid w:val="00D63DAB"/>
    <w:rsid w:val="00D7096C"/>
    <w:rsid w:val="00D82B6A"/>
    <w:rsid w:val="00D9554C"/>
    <w:rsid w:val="00DA3110"/>
    <w:rsid w:val="00DB14B1"/>
    <w:rsid w:val="00DB584D"/>
    <w:rsid w:val="00DC50B2"/>
    <w:rsid w:val="00DD336D"/>
    <w:rsid w:val="00DD76D4"/>
    <w:rsid w:val="00DE02F4"/>
    <w:rsid w:val="00E06859"/>
    <w:rsid w:val="00E159E2"/>
    <w:rsid w:val="00E26C80"/>
    <w:rsid w:val="00E4321C"/>
    <w:rsid w:val="00E53390"/>
    <w:rsid w:val="00E61E86"/>
    <w:rsid w:val="00E722D8"/>
    <w:rsid w:val="00E7341D"/>
    <w:rsid w:val="00E81B43"/>
    <w:rsid w:val="00E81DB7"/>
    <w:rsid w:val="00E82BC7"/>
    <w:rsid w:val="00E830CE"/>
    <w:rsid w:val="00E85B7E"/>
    <w:rsid w:val="00E920FB"/>
    <w:rsid w:val="00E95155"/>
    <w:rsid w:val="00EA6E12"/>
    <w:rsid w:val="00EB19E8"/>
    <w:rsid w:val="00ED080C"/>
    <w:rsid w:val="00EE0C45"/>
    <w:rsid w:val="00EE36C7"/>
    <w:rsid w:val="00EE634F"/>
    <w:rsid w:val="00EF1C99"/>
    <w:rsid w:val="00EF5E36"/>
    <w:rsid w:val="00F07B06"/>
    <w:rsid w:val="00F159EF"/>
    <w:rsid w:val="00F168BE"/>
    <w:rsid w:val="00F27F71"/>
    <w:rsid w:val="00F45A95"/>
    <w:rsid w:val="00F55979"/>
    <w:rsid w:val="00F67D73"/>
    <w:rsid w:val="00F70C6D"/>
    <w:rsid w:val="00F718ED"/>
    <w:rsid w:val="00F73BEC"/>
    <w:rsid w:val="00F804CB"/>
    <w:rsid w:val="00F80A73"/>
    <w:rsid w:val="00F80E0E"/>
    <w:rsid w:val="00F80E3D"/>
    <w:rsid w:val="00F86208"/>
    <w:rsid w:val="00F947F9"/>
    <w:rsid w:val="00F964CD"/>
    <w:rsid w:val="00FA6EC9"/>
    <w:rsid w:val="00FB539E"/>
    <w:rsid w:val="00FC0420"/>
    <w:rsid w:val="00FE0069"/>
    <w:rsid w:val="00FF0388"/>
    <w:rsid w:val="00FF0A61"/>
    <w:rsid w:val="00FF1790"/>
    <w:rsid w:val="00FF2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6C7"/>
    <w:rPr>
      <w:rFonts w:ascii="Arial" w:hAnsi="Arial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D62D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96626"/>
    <w:rPr>
      <w:rFonts w:ascii="Arial" w:hAnsi="Arial"/>
      <w:szCs w:val="24"/>
    </w:rPr>
  </w:style>
  <w:style w:type="paragraph" w:styleId="Footer">
    <w:name w:val="footer"/>
    <w:basedOn w:val="Normal"/>
    <w:link w:val="FooterChar"/>
    <w:uiPriority w:val="99"/>
    <w:rsid w:val="003E7B6B"/>
    <w:pPr>
      <w:tabs>
        <w:tab w:val="right" w:pos="9072"/>
      </w:tabs>
    </w:pPr>
    <w:rPr>
      <w:sz w:val="1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96626"/>
    <w:rPr>
      <w:rFonts w:ascii="Arial" w:hAnsi="Arial"/>
      <w:szCs w:val="24"/>
    </w:rPr>
  </w:style>
  <w:style w:type="paragraph" w:customStyle="1" w:styleId="opmBriefHoofdTabel">
    <w:name w:val="opmBriefHoofdTabel"/>
    <w:basedOn w:val="Normal"/>
    <w:uiPriority w:val="99"/>
    <w:rsid w:val="005A6CB3"/>
  </w:style>
  <w:style w:type="paragraph" w:customStyle="1" w:styleId="AlineaKop">
    <w:name w:val="AlineaKop"/>
    <w:basedOn w:val="Normal"/>
    <w:next w:val="Normal"/>
    <w:uiPriority w:val="99"/>
    <w:rsid w:val="00CF3CFF"/>
    <w:rPr>
      <w:b/>
    </w:rPr>
  </w:style>
  <w:style w:type="paragraph" w:customStyle="1" w:styleId="opmHoofdTabel">
    <w:name w:val="opmHoofdTabel"/>
    <w:basedOn w:val="opmBriefHoofdTabel"/>
    <w:uiPriority w:val="99"/>
    <w:rsid w:val="009C6BE0"/>
  </w:style>
  <w:style w:type="paragraph" w:customStyle="1" w:styleId="Badge1">
    <w:name w:val="Badge1"/>
    <w:basedOn w:val="Normal"/>
    <w:next w:val="Normal"/>
    <w:uiPriority w:val="99"/>
    <w:rsid w:val="00AD2B1A"/>
    <w:pPr>
      <w:jc w:val="center"/>
    </w:pPr>
    <w:rPr>
      <w:b/>
      <w:spacing w:val="-10"/>
      <w:sz w:val="32"/>
      <w:szCs w:val="32"/>
    </w:rPr>
  </w:style>
  <w:style w:type="paragraph" w:customStyle="1" w:styleId="Badge2">
    <w:name w:val="Badge2"/>
    <w:basedOn w:val="Normal"/>
    <w:uiPriority w:val="99"/>
    <w:rsid w:val="00AD2B1A"/>
    <w:pPr>
      <w:jc w:val="center"/>
    </w:pPr>
    <w:rPr>
      <w:b/>
      <w:spacing w:val="-10"/>
      <w:sz w:val="24"/>
      <w:szCs w:val="32"/>
    </w:rPr>
  </w:style>
  <w:style w:type="paragraph" w:customStyle="1" w:styleId="ListParagraph1">
    <w:name w:val="List Paragraph1"/>
    <w:basedOn w:val="Normal"/>
    <w:uiPriority w:val="99"/>
    <w:rsid w:val="00EE36C7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EE36C7"/>
    <w:rPr>
      <w:rFonts w:cs="Times New Roman"/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EE36C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96626"/>
    <w:rPr>
      <w:sz w:val="0"/>
      <w:szCs w:val="0"/>
    </w:rPr>
  </w:style>
  <w:style w:type="paragraph" w:styleId="BalloonText">
    <w:name w:val="Balloon Text"/>
    <w:basedOn w:val="Normal"/>
    <w:link w:val="BalloonTextChar"/>
    <w:uiPriority w:val="99"/>
    <w:rsid w:val="00AE2808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E2808"/>
    <w:rPr>
      <w:rFonts w:ascii="Segoe UI" w:hAnsi="Segoe UI"/>
      <w:sz w:val="18"/>
    </w:rPr>
  </w:style>
  <w:style w:type="character" w:customStyle="1" w:styleId="Onopgelostemelding">
    <w:name w:val="Onopgeloste melding"/>
    <w:uiPriority w:val="99"/>
    <w:semiHidden/>
    <w:rsid w:val="005A30A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99"/>
    <w:qFormat/>
    <w:rsid w:val="005A30A3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ormdesk.com/hob/OI_enquete?def_Type_invuller=Persoon%20met%20O.I.%20De%20antwoorden%20gaan%20dus%20over%20mij" TargetMode="External"/><Relationship Id="rId13" Type="http://schemas.openxmlformats.org/officeDocument/2006/relationships/hyperlink" Target="https://www.formdesk.com/hob/OI_enquete?def_Type_invuller=Ouder%20over%20mijn%20kind%20met%20O.I.%20De%20antwoorden%20gaan%20dus%20over%20mijn%20kind" TargetMode="External"/><Relationship Id="rId18" Type="http://schemas.openxmlformats.org/officeDocument/2006/relationships/image" Target="media/image4.png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image" Target="media/image7.png"/><Relationship Id="rId7" Type="http://schemas.openxmlformats.org/officeDocument/2006/relationships/hyperlink" Target="https://www.formdesk.com/hob/OI_enquete?def_Type_invuller=Persoon%20met%20O.I.%20De%20antwoorden%20gaan%20dus%20over%20mij" TargetMode="External"/><Relationship Id="rId12" Type="http://schemas.openxmlformats.org/officeDocument/2006/relationships/image" Target="media/image2.png"/><Relationship Id="rId17" Type="http://schemas.openxmlformats.org/officeDocument/2006/relationships/hyperlink" Target="https://fd7.formdesk.com/hob/OI_enquete_2?def_Type_invuller=Ouder%20van%20een%20kind%20met%20O.I." TargetMode="External"/><Relationship Id="rId25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https://fd7.formdesk.com/hob/OI_enquete_2?def_Type_invuller=Ouder%20van%20een%20kind%20met%20O.I.%20" TargetMode="External"/><Relationship Id="rId20" Type="http://schemas.openxmlformats.org/officeDocument/2006/relationships/image" Target="media/image6.png"/><Relationship Id="rId29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ormdesk.com/hob/OI_enquete_2?def_Type_invuller=Kind/jongere%20met%20O.I.%20Ik%20ben%20niet%20ouder%20dan%2018%20jaar.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23" Type="http://schemas.openxmlformats.org/officeDocument/2006/relationships/image" Target="media/image9.png"/><Relationship Id="rId28" Type="http://schemas.openxmlformats.org/officeDocument/2006/relationships/header" Target="header3.xml"/><Relationship Id="rId10" Type="http://schemas.openxmlformats.org/officeDocument/2006/relationships/hyperlink" Target="https://www.formdesk.com/hob/OI_enquete_2?def_Type_invuller=Kind/jongere%20met%20O.I.%20Ik%20ben%20niet%20ouder%20dan%2018%20jaar.%20" TargetMode="External"/><Relationship Id="rId19" Type="http://schemas.openxmlformats.org/officeDocument/2006/relationships/image" Target="media/image5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yperlink" Target="https://www.formdesk.com/hob/OI_enquete?def_Type_invuller=Ouder%20over%20mijn%20kind%20met%20O.I.%20De%20antwoorden%20gaan%20dus%20over%20mijn%20kind" TargetMode="External"/><Relationship Id="rId22" Type="http://schemas.openxmlformats.org/officeDocument/2006/relationships/image" Target="media/image8.png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git%20wewer\appdata\roaming\microsoft\templates\BBVZ200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BBVZ2009</Template>
  <TotalTime>4</TotalTime>
  <Pages>2</Pages>
  <Words>616</Words>
  <Characters>3388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Dhr</dc:title>
  <dc:subject/>
  <dc:creator>Margit Wewer</dc:creator>
  <cp:keywords/>
  <dc:description/>
  <cp:lastModifiedBy>Margit Wewer</cp:lastModifiedBy>
  <cp:revision>3</cp:revision>
  <dcterms:created xsi:type="dcterms:W3CDTF">2018-05-28T19:35:00Z</dcterms:created>
  <dcterms:modified xsi:type="dcterms:W3CDTF">2018-05-28T19:38:00Z</dcterms:modified>
</cp:coreProperties>
</file>